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kern w:val="0"/>
          <w:sz w:val="30"/>
          <w:highlight w:val="yellow"/>
        </w:rPr>
      </w:pPr>
      <w:r>
        <w:rPr>
          <w:rFonts w:hint="eastAsia" w:ascii="黑体" w:hAnsi="黑体" w:eastAsia="黑体" w:cs="黑体"/>
          <w:color w:val="000000"/>
          <w:sz w:val="30"/>
          <w:szCs w:val="36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6"/>
          <w:lang w:val="en-US" w:eastAsia="zh-CN"/>
        </w:rPr>
        <w:t>3</w:t>
      </w:r>
    </w:p>
    <w:p>
      <w:pPr>
        <w:spacing w:before="156" w:beforeLines="50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2018年度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××学院申请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转出学生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汇总表</w:t>
      </w:r>
    </w:p>
    <w:tbl>
      <w:tblPr>
        <w:tblStyle w:val="3"/>
        <w:tblW w:w="9045" w:type="dxa"/>
        <w:tblInd w:w="-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79"/>
        <w:gridCol w:w="1305"/>
        <w:gridCol w:w="1890"/>
        <w:gridCol w:w="1905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3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所在专业</w:t>
            </w:r>
          </w:p>
        </w:tc>
        <w:tc>
          <w:tcPr>
            <w:tcW w:w="19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转入专业</w:t>
            </w:r>
          </w:p>
        </w:tc>
        <w:tc>
          <w:tcPr>
            <w:tcW w:w="19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初审是否合格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045" w:type="dxa"/>
            <w:gridSpan w:val="6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hAnsi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  <w:szCs w:val="28"/>
              </w:rPr>
              <w:t>转</w:t>
            </w:r>
            <w:r>
              <w:rPr>
                <w:rFonts w:hint="eastAsia" w:hAnsi="宋体"/>
                <w:b/>
                <w:color w:val="000000"/>
                <w:kern w:val="0"/>
                <w:sz w:val="24"/>
                <w:szCs w:val="28"/>
                <w:lang w:eastAsia="zh-CN"/>
              </w:rPr>
              <w:t>出</w:t>
            </w:r>
            <w:r>
              <w:rPr>
                <w:rFonts w:hint="eastAsia" w:hAnsi="宋体"/>
                <w:b/>
                <w:color w:val="000000"/>
                <w:kern w:val="0"/>
                <w:sz w:val="24"/>
                <w:szCs w:val="28"/>
              </w:rPr>
              <w:t>学院意见：</w:t>
            </w: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after="78" w:afterLines="25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8"/>
              </w:rPr>
              <w:t xml:space="preserve">                                    院长签字：            （公章）</w:t>
            </w: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8"/>
              </w:rPr>
              <w:t xml:space="preserve">                                                          年    月 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304" w:right="1800" w:bottom="124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B583B"/>
    <w:rsid w:val="1BDB58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2018-08-29T02:42:00Z</dcterms:created>
  <dc:creator>零下281386333583</dc:creator>
  <cp:lastModifiedBy>零下281386333583</cp:lastModifiedBy>
  <dcterms:modified xsi:type="dcterms:W3CDTF">2018-08-29T02:42:40Z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