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0"/>
          <w:szCs w:val="36"/>
          <w:lang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6"/>
        </w:rPr>
        <w:t>附件</w:t>
      </w:r>
      <w:r>
        <w:rPr>
          <w:rFonts w:hint="eastAsia" w:ascii="黑体" w:hAnsi="黑体" w:eastAsia="黑体" w:cs="黑体"/>
          <w:color w:val="000000"/>
          <w:sz w:val="30"/>
          <w:szCs w:val="36"/>
          <w:lang w:val="en-US" w:eastAsia="zh-CN"/>
        </w:rPr>
        <w:t xml:space="preserve">2 </w:t>
      </w:r>
      <w:r>
        <w:rPr>
          <w:rFonts w:hint="eastAsia" w:ascii="黑体" w:hAnsi="黑体" w:eastAsia="黑体" w:cs="黑体"/>
          <w:color w:val="000000"/>
          <w:sz w:val="30"/>
          <w:szCs w:val="36"/>
        </w:rPr>
        <w:t xml:space="preserve"> </w:t>
      </w:r>
    </w:p>
    <w:p>
      <w:pPr>
        <w:rPr>
          <w:rFonts w:hint="eastAsia" w:ascii="宋体" w:hAnsi="宋体" w:cs="仿宋_GB2312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0"/>
          <w:szCs w:val="36"/>
        </w:rPr>
        <w:t xml:space="preserve"> 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黑龙江八一农垦大学本科生转专业申请表</w:t>
      </w:r>
    </w:p>
    <w:tbl>
      <w:tblPr>
        <w:tblStyle w:val="3"/>
        <w:tblW w:w="964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871"/>
        <w:gridCol w:w="1394"/>
        <w:gridCol w:w="1984"/>
        <w:gridCol w:w="926"/>
        <w:gridCol w:w="20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distribute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sz w:val="22"/>
                <w:szCs w:val="22"/>
              </w:rPr>
              <w:t xml:space="preserve">姓  </w:t>
            </w: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87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distribute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学    号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distribute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sz w:val="22"/>
                <w:szCs w:val="22"/>
              </w:rPr>
              <w:t>科类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文科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理科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distribute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sz w:val="22"/>
                <w:szCs w:val="22"/>
              </w:rPr>
              <w:t>考</w:t>
            </w: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 xml:space="preserve">  生 </w:t>
            </w:r>
            <w:r>
              <w:rPr>
                <w:rFonts w:ascii="宋体" w:hAnsi="宋体"/>
                <w:b/>
                <w:color w:val="000000"/>
                <w:sz w:val="22"/>
                <w:szCs w:val="22"/>
              </w:rPr>
              <w:t xml:space="preserve"> 号</w:t>
            </w:r>
          </w:p>
        </w:tc>
        <w:tc>
          <w:tcPr>
            <w:tcW w:w="32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distribute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29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distribute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sz w:val="22"/>
                <w:szCs w:val="22"/>
              </w:rPr>
              <w:t>入学时间</w:t>
            </w:r>
          </w:p>
        </w:tc>
        <w:tc>
          <w:tcPr>
            <w:tcW w:w="32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distribute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培养层次</w:t>
            </w:r>
          </w:p>
        </w:tc>
        <w:tc>
          <w:tcPr>
            <w:tcW w:w="29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distribute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 xml:space="preserve">现 </w:t>
            </w:r>
            <w:r>
              <w:rPr>
                <w:rFonts w:ascii="宋体" w:hAnsi="宋体"/>
                <w:b/>
                <w:color w:val="000000"/>
                <w:sz w:val="22"/>
                <w:szCs w:val="22"/>
              </w:rPr>
              <w:t>专</w:t>
            </w: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2"/>
                <w:szCs w:val="22"/>
              </w:rPr>
              <w:t>业</w:t>
            </w:r>
          </w:p>
        </w:tc>
        <w:tc>
          <w:tcPr>
            <w:tcW w:w="32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distribute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现</w:t>
            </w:r>
            <w:r>
              <w:rPr>
                <w:rFonts w:ascii="宋体" w:hAnsi="宋体"/>
                <w:b/>
                <w:color w:val="000000"/>
                <w:sz w:val="22"/>
                <w:szCs w:val="22"/>
              </w:rPr>
              <w:t>专业批次</w:t>
            </w:r>
          </w:p>
        </w:tc>
        <w:tc>
          <w:tcPr>
            <w:tcW w:w="29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distribute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sz w:val="22"/>
                <w:szCs w:val="22"/>
              </w:rPr>
              <w:t>拟调整专业</w:t>
            </w:r>
          </w:p>
        </w:tc>
        <w:tc>
          <w:tcPr>
            <w:tcW w:w="32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distribute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distribute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sz w:val="22"/>
                <w:szCs w:val="22"/>
              </w:rPr>
              <w:t>拟调整专业批次</w:t>
            </w:r>
          </w:p>
        </w:tc>
        <w:tc>
          <w:tcPr>
            <w:tcW w:w="29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distribute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sz w:val="22"/>
                <w:szCs w:val="22"/>
              </w:rPr>
              <w:t>高考成绩</w:t>
            </w:r>
          </w:p>
        </w:tc>
        <w:tc>
          <w:tcPr>
            <w:tcW w:w="8176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总分：        语文：     数学：     外语：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     文（理）综合：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distribute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己修成绩</w:t>
            </w:r>
          </w:p>
        </w:tc>
        <w:tc>
          <w:tcPr>
            <w:tcW w:w="8176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所得学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分：                          平均分：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14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hd w:val="clear" w:color="auto" w:fill="FFFFFF"/>
              <w:spacing w:line="0" w:lineRule="atLeas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  <w:p>
            <w:pPr>
              <w:shd w:val="clear" w:color="auto" w:fill="FFFFFF"/>
              <w:spacing w:line="0" w:lineRule="atLeas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  <w:p>
            <w:pPr>
              <w:shd w:val="clear" w:color="auto" w:fill="FFFFFF"/>
              <w:spacing w:line="0" w:lineRule="atLeas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sz w:val="22"/>
                <w:szCs w:val="22"/>
              </w:rPr>
              <w:t>转</w:t>
            </w: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2"/>
                <w:szCs w:val="22"/>
              </w:rPr>
              <w:t>专</w:t>
            </w: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2"/>
                <w:szCs w:val="22"/>
              </w:rPr>
              <w:t>业</w:t>
            </w:r>
          </w:p>
          <w:p>
            <w:pPr>
              <w:shd w:val="clear" w:color="auto" w:fill="FFFFFF"/>
              <w:spacing w:line="0" w:lineRule="atLeast"/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sz w:val="22"/>
                <w:szCs w:val="22"/>
              </w:rPr>
              <w:t>申请</w:t>
            </w: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原因</w:t>
            </w:r>
          </w:p>
          <w:p>
            <w:pPr>
              <w:shd w:val="clear" w:color="auto" w:fill="FFFFFF"/>
              <w:spacing w:line="0" w:lineRule="atLeast"/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（需附材料）</w:t>
            </w:r>
          </w:p>
          <w:p>
            <w:pPr>
              <w:shd w:val="clear" w:color="auto" w:fill="FFFFFF"/>
              <w:spacing w:line="0" w:lineRule="atLeas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  <w:p>
            <w:pPr>
              <w:shd w:val="clear" w:color="auto" w:fill="FFFFFF"/>
              <w:spacing w:line="0" w:lineRule="atLeast"/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176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shd w:val="clear" w:color="auto" w:fill="FFFFFF"/>
              <w:spacing w:line="0" w:lineRule="atLeas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           </w:t>
            </w:r>
          </w:p>
          <w:p>
            <w:pPr>
              <w:shd w:val="clear" w:color="auto" w:fill="FFFFFF"/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hd w:val="clear" w:color="auto" w:fill="FFFFFF"/>
              <w:spacing w:line="0" w:lineRule="atLeast"/>
              <w:jc w:val="both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hd w:val="clear" w:color="auto" w:fill="FFFFFF"/>
              <w:spacing w:line="0" w:lineRule="atLeas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申请人：   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联系电话：</w:t>
            </w:r>
          </w:p>
          <w:p>
            <w:pPr>
              <w:shd w:val="clear" w:color="auto" w:fill="FFFFFF"/>
              <w:spacing w:line="0" w:lineRule="atLeast"/>
              <w:rPr>
                <w:rFonts w:ascii="宋体" w:hAnsi="宋体"/>
                <w:color w:val="000000"/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5135"/>
                <w:tab w:val="left" w:pos="5330"/>
              </w:tabs>
              <w:spacing w:after="78" w:afterLines="25" w:line="0" w:lineRule="atLeas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                          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14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hd w:val="clear" w:color="auto" w:fill="FFFFFF"/>
              <w:spacing w:line="0" w:lineRule="atLeast"/>
              <w:ind w:firstLine="221" w:firstLineChars="100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转出学院</w:t>
            </w:r>
          </w:p>
          <w:p>
            <w:pPr>
              <w:shd w:val="clear" w:color="auto" w:fill="FFFFFF"/>
              <w:spacing w:line="0" w:lineRule="atLeast"/>
              <w:ind w:firstLine="221" w:firstLineChars="100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审批意见</w:t>
            </w:r>
          </w:p>
          <w:p>
            <w:pPr>
              <w:shd w:val="clear" w:color="auto" w:fill="FFFFFF"/>
              <w:spacing w:line="0" w:lineRule="atLeast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176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hd w:val="clear" w:color="auto" w:fill="FFFFFF"/>
              <w:spacing w:line="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</w:p>
          <w:p>
            <w:pPr>
              <w:shd w:val="clear" w:color="auto" w:fill="FFFFFF"/>
              <w:spacing w:line="0" w:lineRule="atLeas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院长签字：           （公章）</w:t>
            </w:r>
          </w:p>
          <w:p>
            <w:pPr>
              <w:shd w:val="clear" w:color="auto" w:fill="FFFFFF"/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                                               </w:t>
            </w:r>
          </w:p>
          <w:p>
            <w:pPr>
              <w:shd w:val="clear" w:color="auto" w:fill="FFFFFF"/>
              <w:spacing w:line="0" w:lineRule="atLeas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4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71"/>
              </w:tabs>
              <w:spacing w:line="0" w:lineRule="atLeast"/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转入学院</w:t>
            </w:r>
          </w:p>
          <w:p>
            <w:pPr>
              <w:tabs>
                <w:tab w:val="left" w:pos="271"/>
              </w:tabs>
              <w:spacing w:line="0" w:lineRule="atLeas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审批意见</w:t>
            </w:r>
          </w:p>
        </w:tc>
        <w:tc>
          <w:tcPr>
            <w:tcW w:w="8176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hd w:val="clear" w:color="auto" w:fill="FFFFFF"/>
              <w:spacing w:line="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spacing w:line="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</w:t>
            </w:r>
          </w:p>
          <w:p>
            <w:pPr>
              <w:shd w:val="clear" w:color="auto" w:fill="FFFFFF"/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院长签字：           （公章）</w:t>
            </w:r>
          </w:p>
          <w:p>
            <w:pPr>
              <w:shd w:val="clear" w:color="auto" w:fill="FFFFFF"/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                                               </w:t>
            </w:r>
          </w:p>
          <w:p>
            <w:pPr>
              <w:spacing w:line="0" w:lineRule="atLeas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4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hd w:val="clear" w:color="auto" w:fill="FFFFFF"/>
              <w:spacing w:line="0" w:lineRule="atLeast"/>
              <w:jc w:val="center"/>
              <w:rPr>
                <w:rFonts w:hint="eastAsia"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教务处意见</w:t>
            </w:r>
          </w:p>
        </w:tc>
        <w:tc>
          <w:tcPr>
            <w:tcW w:w="8176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hd w:val="clear" w:color="auto" w:fill="FFFFFF"/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hd w:val="clear" w:color="auto" w:fill="FFFFFF"/>
              <w:spacing w:line="0" w:lineRule="atLeast"/>
              <w:jc w:val="both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hd w:val="clear" w:color="auto" w:fill="FFFFFF"/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           处长签字：           （公章）</w:t>
            </w:r>
          </w:p>
          <w:p>
            <w:pPr>
              <w:shd w:val="clear" w:color="auto" w:fill="FFFFFF"/>
              <w:spacing w:line="0" w:lineRule="atLeas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     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46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hd w:val="clear" w:color="auto" w:fill="FFFFFF"/>
              <w:spacing w:line="0" w:lineRule="atLeas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sz w:val="22"/>
                <w:szCs w:val="22"/>
              </w:rPr>
              <w:t>学校意见</w:t>
            </w:r>
          </w:p>
        </w:tc>
        <w:tc>
          <w:tcPr>
            <w:tcW w:w="8176" w:type="dxa"/>
            <w:gridSpan w:val="5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hd w:val="clear" w:color="auto" w:fill="FFFFFF"/>
              <w:snapToGrid w:val="0"/>
              <w:spacing w:line="0" w:lineRule="atLeast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hd w:val="clear" w:color="auto" w:fill="FFFFFF"/>
              <w:spacing w:line="0" w:lineRule="atLeast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hd w:val="clear" w:color="auto" w:fill="FFFFFF"/>
              <w:spacing w:line="0" w:lineRule="atLeast"/>
              <w:ind w:firstLine="2860" w:firstLineChars="1300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学校主管领导签字：    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    </w:t>
            </w:r>
          </w:p>
          <w:p>
            <w:pPr>
              <w:shd w:val="clear" w:color="auto" w:fill="FFFFFF"/>
              <w:spacing w:line="0" w:lineRule="atLeas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  <w:p>
            <w:pPr>
              <w:shd w:val="clear" w:color="auto" w:fill="FFFFFF"/>
              <w:spacing w:line="0" w:lineRule="atLeas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304" w:right="1800" w:bottom="124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8737F"/>
    <w:rsid w:val="3F5873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2018-08-29T02:41:00Z</dcterms:created>
  <dc:creator>零下281386333583</dc:creator>
  <cp:lastModifiedBy>零下281386333583</cp:lastModifiedBy>
  <dcterms:modified xsi:type="dcterms:W3CDTF">2018-08-29T02:42:12Z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